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C" w:rsidRDefault="00C270AB">
      <w:pPr>
        <w:spacing w:line="0" w:lineRule="atLeast"/>
        <w:jc w:val="center"/>
      </w:pPr>
      <w:bookmarkStart w:id="0" w:name="_GoBack"/>
      <w:bookmarkEnd w:id="0"/>
      <w:r>
        <w:rPr>
          <w:rFonts w:ascii="華康超明體" w:eastAsia="華康超明體" w:hAnsi="華康超明體"/>
          <w:noProof/>
          <w:sz w:val="40"/>
          <w:szCs w:val="40"/>
        </w:rPr>
        <w:drawing>
          <wp:inline distT="0" distB="0" distL="0" distR="0">
            <wp:extent cx="1609728" cy="342900"/>
            <wp:effectExtent l="0" t="0" r="9522" b="0"/>
            <wp:docPr id="1" name="圖片 1" descr="校徽標準字(黑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B1BDC" w:rsidRDefault="00C270AB">
      <w:pPr>
        <w:spacing w:line="0" w:lineRule="atLeast"/>
        <w:jc w:val="center"/>
        <w:rPr>
          <w:rFonts w:ascii="華康隸書體W7" w:eastAsia="華康隸書體W7" w:hAnsi="華康隸書體W7"/>
          <w:sz w:val="56"/>
          <w:szCs w:val="56"/>
        </w:rPr>
      </w:pPr>
      <w:r>
        <w:rPr>
          <w:rFonts w:ascii="華康隸書體W7" w:eastAsia="華康隸書體W7" w:hAnsi="華康隸書體W7"/>
          <w:sz w:val="56"/>
          <w:szCs w:val="56"/>
        </w:rPr>
        <w:t>進修部學生會</w:t>
      </w:r>
    </w:p>
    <w:p w:rsidR="00CB1BDC" w:rsidRDefault="00C270AB">
      <w:pPr>
        <w:jc w:val="center"/>
      </w:pPr>
      <w:r>
        <w:rPr>
          <w:rFonts w:ascii="華康中圓體" w:eastAsia="華康中圓體" w:hAnsi="華康中圓體"/>
          <w:sz w:val="40"/>
          <w:szCs w:val="40"/>
        </w:rPr>
        <w:t xml:space="preserve">                  </w:t>
      </w:r>
      <w:r>
        <w:rPr>
          <w:rFonts w:ascii="華康中圓體" w:eastAsia="華康中圓體" w:hAnsi="華康中圓體"/>
          <w:sz w:val="40"/>
          <w:szCs w:val="40"/>
        </w:rPr>
        <w:t>核</w:t>
      </w:r>
      <w:r>
        <w:rPr>
          <w:rFonts w:ascii="華康中圓體" w:eastAsia="華康中圓體" w:hAnsi="華康中圓體"/>
          <w:sz w:val="40"/>
          <w:szCs w:val="40"/>
        </w:rPr>
        <w:t xml:space="preserve"> </w:t>
      </w:r>
      <w:r>
        <w:rPr>
          <w:rFonts w:ascii="華康中圓體" w:eastAsia="華康中圓體" w:hAnsi="華康中圓體"/>
          <w:sz w:val="40"/>
          <w:szCs w:val="40"/>
        </w:rPr>
        <w:t>銷</w:t>
      </w:r>
      <w:r>
        <w:rPr>
          <w:rFonts w:ascii="華康中圓體" w:eastAsia="華康中圓體" w:hAnsi="華康中圓體"/>
          <w:sz w:val="40"/>
          <w:szCs w:val="40"/>
        </w:rPr>
        <w:t xml:space="preserve"> </w:t>
      </w:r>
      <w:r>
        <w:rPr>
          <w:rFonts w:ascii="華康中圓體" w:eastAsia="華康中圓體" w:hAnsi="華康中圓體"/>
          <w:sz w:val="40"/>
          <w:szCs w:val="40"/>
        </w:rPr>
        <w:t>單</w:t>
      </w:r>
      <w:r>
        <w:rPr>
          <w:rFonts w:ascii="華康中圓體" w:eastAsia="華康中圓體" w:hAnsi="華康中圓體"/>
          <w:sz w:val="40"/>
          <w:szCs w:val="40"/>
        </w:rPr>
        <w:t xml:space="preserve">      </w:t>
      </w:r>
      <w:r>
        <w:rPr>
          <w:rFonts w:ascii="新細明體" w:hAnsi="新細明體" w:cs="新細明體"/>
          <w:kern w:val="0"/>
        </w:rPr>
        <w:t>中華民國</w:t>
      </w:r>
      <w:r>
        <w:rPr>
          <w:rFonts w:ascii="新細明體" w:hAnsi="新細明體" w:cs="新細明體"/>
          <w:kern w:val="0"/>
        </w:rPr>
        <w:t xml:space="preserve">      </w:t>
      </w:r>
      <w:r>
        <w:rPr>
          <w:rFonts w:ascii="新細明體" w:hAnsi="新細明體" w:cs="新細明體"/>
          <w:kern w:val="0"/>
        </w:rPr>
        <w:t>年</w:t>
      </w:r>
      <w:r>
        <w:rPr>
          <w:rFonts w:ascii="新細明體" w:hAnsi="新細明體" w:cs="新細明體"/>
          <w:kern w:val="0"/>
        </w:rPr>
        <w:t xml:space="preserve">     </w:t>
      </w:r>
      <w:r>
        <w:rPr>
          <w:rFonts w:ascii="新細明體" w:hAnsi="新細明體" w:cs="新細明體"/>
          <w:kern w:val="0"/>
        </w:rPr>
        <w:t>月</w:t>
      </w:r>
      <w:r>
        <w:rPr>
          <w:rFonts w:ascii="新細明體" w:hAnsi="新細明體" w:cs="新細明體"/>
          <w:kern w:val="0"/>
        </w:rPr>
        <w:t xml:space="preserve">     </w:t>
      </w:r>
      <w:r>
        <w:rPr>
          <w:rFonts w:ascii="新細明體" w:hAnsi="新細明體" w:cs="新細明體"/>
          <w:kern w:val="0"/>
        </w:rPr>
        <w:t>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842"/>
        <w:gridCol w:w="2159"/>
        <w:gridCol w:w="2948"/>
      </w:tblGrid>
      <w:tr w:rsidR="00CB1BD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749" w:type="dxa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8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5107" w:type="dxa"/>
            <w:gridSpan w:val="2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經費運用情形</w:t>
            </w:r>
          </w:p>
        </w:tc>
      </w:tr>
      <w:tr w:rsidR="00CB1BDC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749" w:type="dxa"/>
            <w:vMerge w:val="restart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學生會開會餐費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</w:rPr>
              <w:t>第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>
              <w:rPr>
                <w:rFonts w:ascii="新細明體" w:hAnsi="新細明體" w:cs="新細明體"/>
                <w:kern w:val="0"/>
              </w:rPr>
              <w:t>次</w:t>
            </w:r>
          </w:p>
          <w:p w:rsidR="00CB1BDC" w:rsidRDefault="00C270AB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迎新活動</w:t>
            </w:r>
          </w:p>
          <w:p w:rsidR="00CB1BDC" w:rsidRDefault="00C270AB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文藻</w:t>
            </w:r>
            <w:proofErr w:type="gramStart"/>
            <w:r>
              <w:rPr>
                <w:rFonts w:ascii="新細明體" w:hAnsi="新細明體" w:cs="新細明體"/>
                <w:kern w:val="0"/>
              </w:rPr>
              <w:t>盃</w:t>
            </w:r>
            <w:proofErr w:type="gramEnd"/>
            <w:r>
              <w:rPr>
                <w:rFonts w:ascii="新細明體" w:hAnsi="新細明體" w:cs="新細明體"/>
                <w:kern w:val="0"/>
              </w:rPr>
              <w:t>歌唱比賽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</w:rPr>
              <w:t>賽</w:t>
            </w:r>
          </w:p>
          <w:p w:rsidR="00CB1BDC" w:rsidRDefault="00C270AB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送舊活動</w:t>
            </w:r>
          </w:p>
          <w:p w:rsidR="00CB1BDC" w:rsidRDefault="00C270AB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英文系活動</w:t>
            </w:r>
          </w:p>
          <w:p w:rsidR="00CB1BDC" w:rsidRDefault="00C270AB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法德西活動</w:t>
            </w:r>
          </w:p>
          <w:p w:rsidR="00CB1BDC" w:rsidRDefault="00C270AB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日文系活動</w:t>
            </w:r>
          </w:p>
          <w:p w:rsidR="00CB1BDC" w:rsidRDefault="00C270AB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國企系活動</w:t>
            </w:r>
          </w:p>
          <w:p w:rsidR="00CB1BDC" w:rsidRDefault="00C270AB">
            <w:pPr>
              <w:spacing w:line="276" w:lineRule="auto"/>
              <w:ind w:firstLine="120"/>
            </w:pPr>
            <w:r>
              <w:rPr>
                <w:rFonts w:ascii="新細明體" w:hAnsi="新細明體" w:cs="新細明體"/>
                <w:kern w:val="0"/>
              </w:rPr>
              <w:t>□</w:t>
            </w:r>
            <w:r>
              <w:rPr>
                <w:rFonts w:ascii="新細明體" w:hAnsi="新細明體" w:cs="新細明體"/>
                <w:kern w:val="0"/>
              </w:rPr>
              <w:t>其他</w:t>
            </w:r>
            <w:r>
              <w:rPr>
                <w:rFonts w:ascii="新細明體" w:hAnsi="新細明體" w:cs="新細明體"/>
                <w:kern w:val="0"/>
              </w:rPr>
              <w:t>_______________</w:t>
            </w:r>
          </w:p>
        </w:tc>
        <w:tc>
          <w:tcPr>
            <w:tcW w:w="84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1</w:t>
            </w:r>
          </w:p>
        </w:tc>
        <w:tc>
          <w:tcPr>
            <w:tcW w:w="21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原預支金額</w:t>
            </w:r>
          </w:p>
        </w:tc>
        <w:tc>
          <w:tcPr>
            <w:tcW w:w="294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  <w:sz w:val="32"/>
                <w:szCs w:val="32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CB1BDC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749" w:type="dxa"/>
            <w:vMerge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2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2</w:t>
            </w:r>
          </w:p>
        </w:tc>
        <w:tc>
          <w:tcPr>
            <w:tcW w:w="21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核銷金額</w:t>
            </w:r>
          </w:p>
        </w:tc>
        <w:tc>
          <w:tcPr>
            <w:tcW w:w="294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  <w:sz w:val="32"/>
                <w:szCs w:val="32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CB1BD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749" w:type="dxa"/>
            <w:vMerge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/>
                <w:b/>
                <w:kern w:val="0"/>
              </w:rPr>
              <w:t>3</w:t>
            </w:r>
          </w:p>
        </w:tc>
        <w:tc>
          <w:tcPr>
            <w:tcW w:w="2159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繳回金額</w:t>
            </w:r>
          </w:p>
        </w:tc>
        <w:tc>
          <w:tcPr>
            <w:tcW w:w="2948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color w:val="BFBFBF"/>
                <w:kern w:val="0"/>
                <w:sz w:val="32"/>
                <w:szCs w:val="32"/>
              </w:rPr>
              <w:t>□□□,□□□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t>元</w:t>
            </w:r>
          </w:p>
        </w:tc>
      </w:tr>
    </w:tbl>
    <w:p w:rsidR="00CB1BDC" w:rsidRDefault="00CB1BDC">
      <w:pPr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840"/>
        <w:gridCol w:w="1843"/>
        <w:gridCol w:w="1843"/>
        <w:gridCol w:w="1843"/>
        <w:gridCol w:w="1839"/>
      </w:tblGrid>
      <w:tr w:rsidR="00CB1BDC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9698" w:type="dxa"/>
            <w:gridSpan w:val="6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（尚未領錢請勿簽名）</w:t>
            </w:r>
          </w:p>
        </w:tc>
      </w:tr>
      <w:tr w:rsidR="00CB1BDC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序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班級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學號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簽名確認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領取金額</w:t>
            </w: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/>
                <w:b/>
                <w:kern w:val="0"/>
                <w:sz w:val="22"/>
                <w:szCs w:val="22"/>
              </w:rPr>
              <w:t>領取日期</w:t>
            </w:r>
          </w:p>
        </w:tc>
      </w:tr>
      <w:tr w:rsidR="00CB1BD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BDC" w:rsidRDefault="00C270AB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BDC" w:rsidRDefault="00CB1BDC">
            <w:pPr>
              <w:widowControl/>
              <w:jc w:val="center"/>
              <w:rPr>
                <w:rFonts w:ascii="標楷體" w:eastAsia="標楷體" w:hAnsi="標楷體" w:cs="新細明體"/>
                <w:color w:val="7F7F7F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  <w:tr w:rsidR="00CB1BD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90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840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BDC" w:rsidRDefault="00C270AB">
            <w:pPr>
              <w:widowControl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尚未領錢請勿簽名</w:t>
            </w: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B1BDC" w:rsidRDefault="00CB1BD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B1BD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9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1BDC" w:rsidRDefault="00C270A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kern w:val="0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</w:rPr>
              <w:t>日</w:t>
            </w:r>
          </w:p>
        </w:tc>
      </w:tr>
    </w:tbl>
    <w:p w:rsidR="00CB1BDC" w:rsidRDefault="00C270AB">
      <w:pPr>
        <w:widowControl/>
        <w:wordWrap w:val="0"/>
        <w:spacing w:line="0" w:lineRule="atLeast"/>
        <w:jc w:val="right"/>
        <w:rPr>
          <w:rFonts w:ascii="新細明體" w:hAnsi="新細明體" w:cs="新細明體"/>
          <w:color w:val="A6A6A6"/>
          <w:kern w:val="0"/>
          <w:sz w:val="20"/>
          <w:szCs w:val="20"/>
        </w:rPr>
      </w:pPr>
      <w:r>
        <w:rPr>
          <w:rFonts w:ascii="新細明體" w:hAnsi="新細明體" w:cs="新細明體"/>
          <w:color w:val="A6A6A6"/>
          <w:kern w:val="0"/>
          <w:sz w:val="20"/>
          <w:szCs w:val="20"/>
        </w:rPr>
        <w:t>□</w:t>
      </w:r>
      <w:r>
        <w:rPr>
          <w:rFonts w:ascii="新細明體" w:hAnsi="新細明體" w:cs="新細明體"/>
          <w:color w:val="A6A6A6"/>
          <w:kern w:val="0"/>
          <w:sz w:val="20"/>
          <w:szCs w:val="20"/>
        </w:rPr>
        <w:t>已填寫匯款單</w:t>
      </w:r>
      <w:r>
        <w:rPr>
          <w:rFonts w:ascii="新細明體" w:hAnsi="新細明體" w:cs="新細明體"/>
          <w:color w:val="A6A6A6"/>
          <w:kern w:val="0"/>
          <w:sz w:val="20"/>
          <w:szCs w:val="20"/>
        </w:rPr>
        <w:t xml:space="preserve"> □</w:t>
      </w:r>
      <w:r>
        <w:rPr>
          <w:rFonts w:ascii="新細明體" w:hAnsi="新細明體" w:cs="新細明體"/>
          <w:color w:val="A6A6A6"/>
          <w:kern w:val="0"/>
          <w:sz w:val="20"/>
          <w:szCs w:val="20"/>
        </w:rPr>
        <w:t>已匯入帳戶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1642"/>
        <w:gridCol w:w="1643"/>
        <w:gridCol w:w="1642"/>
        <w:gridCol w:w="1642"/>
        <w:gridCol w:w="1536"/>
      </w:tblGrid>
      <w:tr w:rsidR="00CB1BDC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534" w:type="dxa"/>
            <w:tcBorders>
              <w:top w:val="single" w:sz="24" w:space="0" w:color="244061"/>
              <w:left w:val="single" w:sz="24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申請人資料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系會長</w:t>
            </w:r>
          </w:p>
        </w:tc>
        <w:tc>
          <w:tcPr>
            <w:tcW w:w="1643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學生會財務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學生會主席</w:t>
            </w:r>
          </w:p>
        </w:tc>
        <w:tc>
          <w:tcPr>
            <w:tcW w:w="1642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DC" w:rsidRDefault="00C270AB">
            <w:pPr>
              <w:widowControl/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學生議會</w:t>
            </w:r>
          </w:p>
        </w:tc>
        <w:tc>
          <w:tcPr>
            <w:tcW w:w="1536" w:type="dxa"/>
            <w:tcBorders>
              <w:top w:val="single" w:sz="24" w:space="0" w:color="244061"/>
              <w:left w:val="single" w:sz="6" w:space="0" w:color="244061"/>
              <w:bottom w:val="single" w:sz="6" w:space="0" w:color="244061"/>
              <w:right w:val="single" w:sz="24" w:space="0" w:color="244061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BDC" w:rsidRDefault="00C270AB">
            <w:pPr>
              <w:jc w:val="center"/>
              <w:rPr>
                <w:rFonts w:ascii="新細明體" w:hAnsi="新細明體" w:cs="新細明體"/>
                <w:b/>
                <w:kern w:val="0"/>
              </w:rPr>
            </w:pPr>
            <w:r>
              <w:rPr>
                <w:rFonts w:ascii="新細明體" w:hAnsi="新細明體" w:cs="新細明體"/>
                <w:b/>
                <w:kern w:val="0"/>
              </w:rPr>
              <w:t>學</w:t>
            </w:r>
            <w:proofErr w:type="gramStart"/>
            <w:r>
              <w:rPr>
                <w:rFonts w:ascii="新細明體" w:hAnsi="新細明體" w:cs="新細明體"/>
                <w:b/>
                <w:kern w:val="0"/>
              </w:rPr>
              <w:t>務</w:t>
            </w:r>
            <w:proofErr w:type="gramEnd"/>
            <w:r>
              <w:rPr>
                <w:rFonts w:ascii="新細明體" w:hAnsi="新細明體" w:cs="新細明體"/>
                <w:b/>
                <w:kern w:val="0"/>
              </w:rPr>
              <w:t>組長</w:t>
            </w:r>
          </w:p>
        </w:tc>
      </w:tr>
      <w:tr w:rsidR="00CB1BDC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534" w:type="dxa"/>
            <w:tcBorders>
              <w:top w:val="single" w:sz="6" w:space="0" w:color="244061"/>
              <w:left w:val="single" w:sz="24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spacing w:line="36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</w:p>
          <w:p w:rsidR="00CB1BDC" w:rsidRDefault="00C270AB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班級：</w:t>
            </w:r>
          </w:p>
          <w:p w:rsidR="00CB1BDC" w:rsidRDefault="00C270AB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學號：</w:t>
            </w:r>
          </w:p>
          <w:p w:rsidR="00CB1BDC" w:rsidRDefault="00C270AB">
            <w:pPr>
              <w:widowControl/>
              <w:spacing w:line="480" w:lineRule="auto"/>
              <w:jc w:val="both"/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姓名：</w:t>
            </w:r>
          </w:p>
          <w:p w:rsidR="00CB1BDC" w:rsidRDefault="00C270AB">
            <w:pPr>
              <w:widowControl/>
              <w:spacing w:line="480" w:lineRule="auto"/>
              <w:jc w:val="both"/>
            </w:pPr>
            <w:r>
              <w:rPr>
                <w:rFonts w:ascii="新細明體" w:hAnsi="新細明體" w:cs="新細明體"/>
                <w:color w:val="7F7F7F"/>
                <w:kern w:val="0"/>
                <w:sz w:val="16"/>
                <w:szCs w:val="16"/>
              </w:rPr>
              <w:t>手機：</w:t>
            </w: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3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642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536" w:type="dxa"/>
            <w:tcBorders>
              <w:top w:val="single" w:sz="6" w:space="0" w:color="244061"/>
              <w:left w:val="single" w:sz="6" w:space="0" w:color="244061"/>
              <w:bottom w:val="single" w:sz="24" w:space="0" w:color="244061"/>
              <w:right w:val="single" w:sz="24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BDC" w:rsidRDefault="00CB1BDC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CB1BDC" w:rsidRDefault="00C270AB">
      <w:pPr>
        <w:jc w:val="center"/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5084</wp:posOffset>
                </wp:positionV>
                <wp:extent cx="6324603" cy="3114044"/>
                <wp:effectExtent l="0" t="0" r="19047" b="10156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311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txbx>
                        <w:txbxContent>
                          <w:p w:rsidR="00CB1BDC" w:rsidRDefault="00C270AB">
                            <w:r>
                              <w:rPr>
                                <w:rFonts w:ascii="標楷體" w:eastAsia="標楷體" w:hAnsi="標楷體"/>
                              </w:rPr>
                              <w:t>備註：請給以上幹部及學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組長簽名後，再至進修部總務組領取金額。</w:t>
                            </w:r>
                          </w:p>
                          <w:p w:rsidR="00CB1BDC" w:rsidRDefault="00C270AB">
                            <w:r>
                              <w:t>單據裝訂處（請用訂書機將單據訂在此範圍內）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-6pt;margin-top:.4pt;width:498pt;height:245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" strokecolor="red" strokeweight=".35281mm">
                <v:textbox>
                  <w:txbxContent>
                    <w:p w:rsidR="00CB1BDC" w:rsidRDefault="00C270AB">
                      <w:r>
                        <w:rPr>
                          <w:rFonts w:ascii="標楷體" w:eastAsia="標楷體" w:hAnsi="標楷體"/>
                        </w:rPr>
                        <w:t>備註：請給以上幹部及學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組長簽名後，再至進修部總務組領取金額。</w:t>
                      </w:r>
                    </w:p>
                    <w:p w:rsidR="00CB1BDC" w:rsidRDefault="00C270AB">
                      <w:r>
                        <w:t>單據裝訂處（請用訂書機將單據訂在此範圍內）</w:t>
                      </w:r>
                    </w:p>
                  </w:txbxContent>
                </v:textbox>
              </v:rect>
            </w:pict>
          </mc:Fallback>
        </mc:AlternateContent>
      </w:r>
    </w:p>
    <w:p w:rsidR="00CB1BDC" w:rsidRDefault="00CB1BDC">
      <w:pPr>
        <w:jc w:val="center"/>
        <w:rPr>
          <w:rFonts w:ascii="新細明體" w:hAnsi="新細明體" w:cs="新細明體"/>
          <w:kern w:val="0"/>
        </w:rPr>
      </w:pPr>
    </w:p>
    <w:p w:rsidR="00CB1BDC" w:rsidRDefault="00CB1BDC">
      <w:pPr>
        <w:jc w:val="center"/>
        <w:rPr>
          <w:rFonts w:ascii="華康中圓體" w:eastAsia="華康中圓體" w:hAnsi="華康中圓體" w:cs="新細明體"/>
          <w:kern w:val="0"/>
          <w:sz w:val="40"/>
          <w:szCs w:val="40"/>
        </w:rPr>
      </w:pPr>
    </w:p>
    <w:p w:rsidR="00CB1BDC" w:rsidRDefault="00CB1BDC">
      <w:pPr>
        <w:widowControl/>
        <w:rPr>
          <w:rFonts w:ascii="新細明體" w:hAnsi="新細明體" w:cs="新細明體"/>
          <w:vanish/>
          <w:kern w:val="0"/>
        </w:rPr>
      </w:pPr>
    </w:p>
    <w:sectPr w:rsidR="00CB1BDC">
      <w:pgSz w:w="11906" w:h="16838"/>
      <w:pgMar w:top="539" w:right="1134" w:bottom="540" w:left="1134" w:header="720" w:footer="720" w:gutter="0"/>
      <w:cols w:space="720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AB" w:rsidRDefault="00C270AB">
      <w:r>
        <w:separator/>
      </w:r>
    </w:p>
  </w:endnote>
  <w:endnote w:type="continuationSeparator" w:id="0">
    <w:p w:rsidR="00C270AB" w:rsidRDefault="00C2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AB" w:rsidRDefault="00C270AB">
      <w:r>
        <w:rPr>
          <w:color w:val="000000"/>
        </w:rPr>
        <w:separator/>
      </w:r>
    </w:p>
  </w:footnote>
  <w:footnote w:type="continuationSeparator" w:id="0">
    <w:p w:rsidR="00C270AB" w:rsidRDefault="00C2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1BDC"/>
    <w:rsid w:val="002546B2"/>
    <w:rsid w:val="00C270AB"/>
    <w:rsid w:val="00CB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="600"/>
    </w:pPr>
    <w:rPr>
      <w:rFonts w:eastAsia="標楷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122" w:hanging="600"/>
    </w:pPr>
    <w:rPr>
      <w:rFonts w:eastAsia="標楷體"/>
      <w:sz w:val="20"/>
    </w:rPr>
  </w:style>
  <w:style w:type="paragraph" w:styleId="a4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wenzao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</dc:title>
  <dc:subject/>
  <dc:creator>Wenzao</dc:creator>
  <dc:description/>
  <cp:lastModifiedBy>wenzao</cp:lastModifiedBy>
  <cp:revision>2</cp:revision>
  <cp:lastPrinted>2014-01-21T11:49:00Z</cp:lastPrinted>
  <dcterms:created xsi:type="dcterms:W3CDTF">2018-03-09T07:51:00Z</dcterms:created>
  <dcterms:modified xsi:type="dcterms:W3CDTF">2018-03-09T07:51:00Z</dcterms:modified>
</cp:coreProperties>
</file>